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98" w:rsidRDefault="000D0498" w:rsidP="007A46D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</w:rPr>
        <w:sectPr w:rsidR="000D0498" w:rsidSect="00870710">
          <w:headerReference w:type="first" r:id="rId9"/>
          <w:type w:val="continuous"/>
          <w:pgSz w:w="11899" w:h="16838" w:code="9"/>
          <w:pgMar w:top="2835" w:right="964" w:bottom="403" w:left="1134" w:header="709" w:footer="624" w:gutter="0"/>
          <w:pgNumType w:start="1"/>
          <w:cols w:space="720"/>
          <w:noEndnote/>
          <w:titlePg/>
        </w:sectPr>
      </w:pPr>
    </w:p>
    <w:p w:rsidR="00C566B9" w:rsidRPr="00C566B9" w:rsidRDefault="00911AD7" w:rsidP="00C566B9">
      <w:pPr>
        <w:keepNext/>
        <w:jc w:val="center"/>
        <w:outlineLvl w:val="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</w:t>
      </w:r>
    </w:p>
    <w:p w:rsidR="00C566B9" w:rsidRPr="00C566B9" w:rsidRDefault="00C566B9" w:rsidP="00C566B9">
      <w:pPr>
        <w:rPr>
          <w:rFonts w:ascii="Arial" w:hAnsi="Arial" w:cs="Arial"/>
          <w:sz w:val="24"/>
          <w:szCs w:val="24"/>
        </w:rPr>
      </w:pPr>
    </w:p>
    <w:p w:rsidR="00C566B9" w:rsidRPr="00C566B9" w:rsidRDefault="00C566B9" w:rsidP="00C566B9">
      <w:pPr>
        <w:keepNext/>
        <w:jc w:val="center"/>
        <w:outlineLvl w:val="5"/>
        <w:rPr>
          <w:rFonts w:ascii="Arial" w:hAnsi="Arial" w:cs="Arial"/>
          <w:b/>
          <w:sz w:val="24"/>
          <w:szCs w:val="24"/>
          <w:u w:val="single"/>
        </w:rPr>
      </w:pPr>
      <w:r w:rsidRPr="00C566B9">
        <w:rPr>
          <w:rFonts w:ascii="Arial" w:hAnsi="Arial" w:cs="Arial"/>
          <w:b/>
          <w:sz w:val="24"/>
          <w:szCs w:val="24"/>
          <w:u w:val="single"/>
        </w:rPr>
        <w:t xml:space="preserve">DOSB Ausbilderzertifikat </w:t>
      </w:r>
      <w:r w:rsidR="00683627">
        <w:rPr>
          <w:rFonts w:ascii="Arial" w:hAnsi="Arial" w:cs="Arial"/>
          <w:b/>
          <w:sz w:val="24"/>
          <w:szCs w:val="24"/>
          <w:u w:val="single"/>
        </w:rPr>
        <w:t xml:space="preserve">Modul Methodenkompetenz am </w:t>
      </w:r>
      <w:r w:rsidR="004B7BB6">
        <w:rPr>
          <w:rFonts w:ascii="Arial" w:hAnsi="Arial" w:cs="Arial"/>
          <w:b/>
          <w:sz w:val="24"/>
          <w:szCs w:val="24"/>
          <w:u w:val="single"/>
        </w:rPr>
        <w:t>19. – 20. September 2022</w:t>
      </w:r>
    </w:p>
    <w:p w:rsidR="00C566B9" w:rsidRDefault="00C566B9" w:rsidP="00C566B9">
      <w:pPr>
        <w:keepNext/>
        <w:jc w:val="both"/>
        <w:outlineLvl w:val="6"/>
        <w:rPr>
          <w:rFonts w:ascii="Arial" w:hAnsi="Arial" w:cs="Arial"/>
          <w:sz w:val="24"/>
          <w:szCs w:val="24"/>
        </w:rPr>
      </w:pPr>
    </w:p>
    <w:p w:rsidR="00C566B9" w:rsidRPr="00C566B9" w:rsidRDefault="00C566B9" w:rsidP="00C566B9">
      <w:pPr>
        <w:keepNext/>
        <w:jc w:val="both"/>
        <w:outlineLvl w:val="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Deutsche Reiterliche Vereinigung e. V.</w:t>
      </w:r>
    </w:p>
    <w:p w:rsidR="00C566B9" w:rsidRPr="00C566B9" w:rsidRDefault="00454616" w:rsidP="00C566B9">
      <w:pPr>
        <w:keepNext/>
        <w:jc w:val="both"/>
        <w:outlineLvl w:val="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Monika Grabowski</w:t>
      </w:r>
    </w:p>
    <w:p w:rsidR="00C566B9" w:rsidRPr="00C566B9" w:rsidRDefault="00C566B9" w:rsidP="00C566B9">
      <w:pPr>
        <w:jc w:val="both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Freiherr-von-Langenstr. 13</w:t>
      </w:r>
    </w:p>
    <w:p w:rsidR="00C566B9" w:rsidRPr="00C566B9" w:rsidRDefault="00C566B9" w:rsidP="00C566B9">
      <w:pPr>
        <w:jc w:val="both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48231 Warendorf</w:t>
      </w:r>
    </w:p>
    <w:p w:rsidR="00C566B9" w:rsidRPr="00C566B9" w:rsidRDefault="00C566B9" w:rsidP="00C566B9">
      <w:pPr>
        <w:jc w:val="both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Fax-Nr.: 02581 6362-</w:t>
      </w:r>
      <w:r w:rsidR="00454616">
        <w:rPr>
          <w:rFonts w:ascii="Arial" w:hAnsi="Arial" w:cs="Arial"/>
          <w:szCs w:val="22"/>
        </w:rPr>
        <w:t>7230</w:t>
      </w:r>
    </w:p>
    <w:p w:rsidR="00C566B9" w:rsidRDefault="00C566B9" w:rsidP="00C566B9">
      <w:pPr>
        <w:rPr>
          <w:rFonts w:ascii="Arial" w:hAnsi="Arial" w:cs="Arial"/>
          <w:sz w:val="24"/>
          <w:szCs w:val="24"/>
        </w:rPr>
      </w:pPr>
    </w:p>
    <w:p w:rsidR="004B7BB6" w:rsidRPr="00C566B9" w:rsidRDefault="004B7BB6" w:rsidP="00C566B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66B9" w:rsidRPr="00C566B9" w:rsidRDefault="00C566B9" w:rsidP="00C566B9">
      <w:pPr>
        <w:rPr>
          <w:rFonts w:ascii="Arial" w:hAnsi="Arial" w:cs="Arial"/>
          <w:b/>
          <w:szCs w:val="22"/>
          <w:u w:val="single"/>
        </w:rPr>
      </w:pPr>
      <w:r w:rsidRPr="00C566B9">
        <w:rPr>
          <w:rFonts w:ascii="Arial" w:hAnsi="Arial" w:cs="Arial"/>
          <w:b/>
          <w:szCs w:val="22"/>
          <w:u w:val="single"/>
        </w:rPr>
        <w:t>Teilnehmer</w:t>
      </w:r>
    </w:p>
    <w:p w:rsid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Name/ Vorname</w:t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876CDC" w:rsidRPr="00C566B9" w:rsidRDefault="00876CDC" w:rsidP="00C566B9">
      <w:pPr>
        <w:rPr>
          <w:rFonts w:ascii="Arial" w:hAnsi="Arial" w:cs="Arial"/>
          <w:szCs w:val="22"/>
        </w:rPr>
      </w:pPr>
    </w:p>
    <w:p w:rsidR="00876CDC" w:rsidRPr="00C566B9" w:rsidRDefault="00876CDC" w:rsidP="00876CD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Geburtsdatum</w:t>
      </w:r>
      <w:r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Adresse: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PLZ/Ort: 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Telefon: 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E-Mail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b/>
          <w:bCs/>
          <w:szCs w:val="22"/>
          <w:u w:val="single"/>
        </w:rPr>
      </w:pP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b/>
          <w:bCs/>
          <w:szCs w:val="22"/>
          <w:u w:val="single"/>
        </w:rPr>
      </w:pPr>
      <w:r w:rsidRPr="00C566B9">
        <w:rPr>
          <w:rFonts w:ascii="Arial" w:hAnsi="Arial" w:cs="Arial"/>
          <w:b/>
          <w:bCs/>
          <w:szCs w:val="22"/>
          <w:u w:val="single"/>
        </w:rPr>
        <w:t>Seminargebühr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pro Person </w:t>
      </w:r>
      <w:r w:rsidR="003C4274">
        <w:rPr>
          <w:rFonts w:ascii="Arial" w:hAnsi="Arial" w:cs="Arial"/>
          <w:szCs w:val="22"/>
        </w:rPr>
        <w:t>12</w:t>
      </w:r>
      <w:r w:rsidR="00B0108C">
        <w:rPr>
          <w:rFonts w:ascii="Arial" w:hAnsi="Arial" w:cs="Arial"/>
          <w:szCs w:val="22"/>
        </w:rPr>
        <w:t>0</w:t>
      </w:r>
      <w:r w:rsidRPr="00C566B9">
        <w:rPr>
          <w:rFonts w:ascii="Arial" w:hAnsi="Arial" w:cs="Arial"/>
          <w:szCs w:val="22"/>
        </w:rPr>
        <w:t>,- Euro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b/>
          <w:bCs/>
          <w:szCs w:val="22"/>
          <w:u w:val="single"/>
        </w:rPr>
      </w:pPr>
      <w:r w:rsidRPr="00C566B9">
        <w:rPr>
          <w:rFonts w:ascii="Arial" w:hAnsi="Arial" w:cs="Arial"/>
          <w:b/>
          <w:bCs/>
          <w:szCs w:val="22"/>
          <w:u w:val="single"/>
        </w:rPr>
        <w:t>Einzugsermächtigung: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tbl>
      <w:tblPr>
        <w:tblStyle w:val="Tabellenraster"/>
        <w:tblpPr w:leftFromText="141" w:rightFromText="141" w:vertAnchor="text" w:horzAnchor="page" w:tblpX="2339" w:tblpY="-41"/>
        <w:tblW w:w="6441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53"/>
        <w:gridCol w:w="353"/>
        <w:gridCol w:w="353"/>
      </w:tblGrid>
      <w:tr w:rsidR="00876CDC" w:rsidRPr="00C566B9" w:rsidTr="00876CDC">
        <w:tc>
          <w:tcPr>
            <w:tcW w:w="279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83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84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353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353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353" w:type="dxa"/>
          </w:tcPr>
          <w:p w:rsidR="00876CDC" w:rsidRPr="00C566B9" w:rsidRDefault="00876CDC" w:rsidP="00876CDC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</w:tr>
    </w:tbl>
    <w:p w:rsidR="00C566B9" w:rsidRPr="00C566B9" w:rsidRDefault="00C566B9" w:rsidP="00C566B9">
      <w:pPr>
        <w:tabs>
          <w:tab w:val="left" w:pos="1490"/>
        </w:tabs>
        <w:spacing w:line="360" w:lineRule="auto"/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IBAN: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BIC </w:t>
      </w:r>
    </w:p>
    <w:tbl>
      <w:tblPr>
        <w:tblStyle w:val="Tabellenraster"/>
        <w:tblpPr w:leftFromText="141" w:rightFromText="141" w:vertAnchor="text" w:horzAnchor="page" w:tblpX="2339" w:tblpY="-41"/>
        <w:tblW w:w="3114" w:type="dxa"/>
        <w:tblLayout w:type="fixed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566B9" w:rsidRPr="00C566B9" w:rsidTr="00EE1065">
        <w:tc>
          <w:tcPr>
            <w:tcW w:w="279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C566B9" w:rsidRPr="00C566B9" w:rsidRDefault="00C566B9" w:rsidP="00C566B9">
            <w:pPr>
              <w:tabs>
                <w:tab w:val="left" w:pos="1490"/>
              </w:tabs>
              <w:spacing w:line="360" w:lineRule="auto"/>
              <w:ind w:right="-246"/>
              <w:rPr>
                <w:rFonts w:ascii="Arial" w:hAnsi="Arial" w:cs="Arial"/>
              </w:rPr>
            </w:pPr>
          </w:p>
        </w:tc>
      </w:tr>
    </w:tbl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Name der Bank:______________________________________________________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Kontoinhaber: _______________________________________________________</w:t>
      </w:r>
    </w:p>
    <w:p w:rsidR="00C566B9" w:rsidRPr="00C566B9" w:rsidRDefault="00C566B9" w:rsidP="00C566B9">
      <w:pPr>
        <w:tabs>
          <w:tab w:val="left" w:pos="1490"/>
        </w:tabs>
        <w:ind w:right="-246"/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b/>
          <w:szCs w:val="22"/>
          <w:u w:val="single"/>
        </w:rPr>
      </w:pPr>
      <w:r w:rsidRPr="00C566B9">
        <w:rPr>
          <w:rFonts w:ascii="Arial" w:hAnsi="Arial" w:cs="Arial"/>
          <w:b/>
          <w:szCs w:val="22"/>
          <w:u w:val="single"/>
        </w:rPr>
        <w:t>Rechnungsanschrift (sofern anders als Teilnehmer)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 xml:space="preserve">Name/ Vorname   </w:t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Adresse: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rPr>
          <w:rFonts w:ascii="Arial" w:hAnsi="Arial" w:cs="Arial"/>
          <w:szCs w:val="22"/>
        </w:rPr>
      </w:pPr>
    </w:p>
    <w:p w:rsidR="00C566B9" w:rsidRPr="00C566B9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lastRenderedPageBreak/>
        <w:t xml:space="preserve">PLZ/Ort: </w:t>
      </w:r>
      <w:r w:rsidRPr="00C566B9">
        <w:rPr>
          <w:rFonts w:ascii="Arial" w:hAnsi="Arial" w:cs="Arial"/>
          <w:szCs w:val="22"/>
        </w:rPr>
        <w:tab/>
      </w:r>
      <w:r w:rsidRPr="00C566B9">
        <w:rPr>
          <w:rFonts w:ascii="Arial" w:hAnsi="Arial" w:cs="Arial"/>
          <w:szCs w:val="22"/>
        </w:rPr>
        <w:tab/>
        <w:t>__________________________________________________</w:t>
      </w:r>
    </w:p>
    <w:p w:rsidR="00C566B9" w:rsidRPr="00C566B9" w:rsidRDefault="00C566B9" w:rsidP="00C566B9">
      <w:pPr>
        <w:widowControl w:val="0"/>
        <w:rPr>
          <w:rFonts w:ascii="Arial" w:hAnsi="Arial" w:cs="Arial"/>
          <w:szCs w:val="22"/>
        </w:rPr>
      </w:pPr>
    </w:p>
    <w:p w:rsidR="00C566B9" w:rsidRPr="00C566B9" w:rsidRDefault="00C566B9" w:rsidP="00C566B9">
      <w:pPr>
        <w:widowControl w:val="0"/>
        <w:tabs>
          <w:tab w:val="left" w:pos="1490"/>
        </w:tabs>
        <w:rPr>
          <w:rFonts w:ascii="Arial" w:hAnsi="Arial" w:cs="Arial"/>
          <w:szCs w:val="22"/>
        </w:rPr>
      </w:pPr>
    </w:p>
    <w:p w:rsidR="00C566B9" w:rsidRPr="00C566B9" w:rsidRDefault="00C566B9" w:rsidP="00C566B9">
      <w:pPr>
        <w:widowControl w:val="0"/>
        <w:tabs>
          <w:tab w:val="left" w:pos="1490"/>
        </w:tabs>
        <w:rPr>
          <w:rFonts w:ascii="Arial" w:hAnsi="Arial" w:cs="Arial"/>
          <w:szCs w:val="22"/>
        </w:rPr>
      </w:pPr>
    </w:p>
    <w:p w:rsidR="00446F50" w:rsidRDefault="00C566B9" w:rsidP="00C566B9">
      <w:pPr>
        <w:rPr>
          <w:rFonts w:ascii="Arial" w:hAnsi="Arial" w:cs="Arial"/>
          <w:szCs w:val="22"/>
        </w:rPr>
      </w:pPr>
      <w:r w:rsidRPr="00C566B9">
        <w:rPr>
          <w:rFonts w:ascii="Arial" w:hAnsi="Arial" w:cs="Arial"/>
          <w:szCs w:val="22"/>
        </w:rPr>
        <w:t>Datum/Unterschrift: ______________________________________________</w:t>
      </w:r>
    </w:p>
    <w:p w:rsidR="00D50275" w:rsidRDefault="00D50275">
      <w:pPr>
        <w:rPr>
          <w:rFonts w:ascii="Arial" w:hAnsi="Arial" w:cs="Arial"/>
          <w:szCs w:val="22"/>
        </w:rPr>
      </w:pPr>
    </w:p>
    <w:p w:rsidR="00EC05E5" w:rsidRDefault="00EC05E5">
      <w:pPr>
        <w:rPr>
          <w:rFonts w:ascii="Arial" w:hAnsi="Arial" w:cs="Arial"/>
          <w:szCs w:val="22"/>
        </w:rPr>
      </w:pPr>
    </w:p>
    <w:p w:rsidR="008B5293" w:rsidRDefault="008B5293">
      <w:pPr>
        <w:rPr>
          <w:rFonts w:ascii="Arial" w:hAnsi="Arial" w:cs="Arial"/>
          <w:szCs w:val="22"/>
        </w:rPr>
      </w:pPr>
    </w:p>
    <w:sectPr w:rsidR="008B5293" w:rsidSect="00D50275">
      <w:type w:val="continuous"/>
      <w:pgSz w:w="11899" w:h="16838" w:code="9"/>
      <w:pgMar w:top="1560" w:right="964" w:bottom="403" w:left="1134" w:header="709" w:footer="624" w:gutter="0"/>
      <w:pgNumType w:start="1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6B9" w:rsidRDefault="00C566B9">
      <w:r>
        <w:separator/>
      </w:r>
    </w:p>
  </w:endnote>
  <w:endnote w:type="continuationSeparator" w:id="0">
    <w:p w:rsidR="00C566B9" w:rsidRDefault="00C5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altName w:val="Palatino Linotype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6B9" w:rsidRDefault="00C566B9">
      <w:r>
        <w:separator/>
      </w:r>
    </w:p>
  </w:footnote>
  <w:footnote w:type="continuationSeparator" w:id="0">
    <w:p w:rsidR="00C566B9" w:rsidRDefault="00C5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F8" w:rsidRDefault="006B76E0">
    <w:pPr>
      <w:pStyle w:val="Kopfzeile"/>
      <w:rPr>
        <w:rFonts w:ascii="Arial" w:hAnsi="Arial" w:cs="Arial"/>
        <w:sz w:val="24"/>
      </w:rPr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-527685</wp:posOffset>
          </wp:positionV>
          <wp:extent cx="7591425" cy="1552575"/>
          <wp:effectExtent l="0" t="0" r="9525" b="9525"/>
          <wp:wrapNone/>
          <wp:docPr id="20" name="Bild 10" descr="..\..\..\..\..\Groups\Presse\Adelheid\CI\Geschäftspapier\FN-BB-Kop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\..\..\..\..\Groups\Presse\Adelheid\CI\Geschäftspapier\FN-BB-Kop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15F8" w:rsidRDefault="004915F8">
    <w:pPr>
      <w:pStyle w:val="Kopfzeile"/>
      <w:rPr>
        <w:rFonts w:ascii="Arial" w:hAnsi="Arial" w:cs="Arial"/>
        <w:sz w:val="24"/>
      </w:rPr>
    </w:pPr>
  </w:p>
  <w:p w:rsidR="004915F8" w:rsidRDefault="004915F8">
    <w:pPr>
      <w:pStyle w:val="Kopfzeile"/>
      <w:rPr>
        <w:rFonts w:ascii="Arial" w:hAnsi="Arial" w:cs="Arial"/>
        <w:sz w:val="24"/>
      </w:rPr>
    </w:pPr>
  </w:p>
  <w:p w:rsidR="004915F8" w:rsidRDefault="004915F8">
    <w:pPr>
      <w:pStyle w:val="Kopfzeile"/>
      <w:rPr>
        <w:rFonts w:ascii="Arial" w:hAnsi="Arial" w:cs="Arial"/>
        <w:sz w:val="24"/>
      </w:rPr>
    </w:pPr>
  </w:p>
  <w:p w:rsidR="004915F8" w:rsidRDefault="004915F8">
    <w:pPr>
      <w:pStyle w:val="Kopfzeile"/>
      <w:rPr>
        <w:rFonts w:ascii="Arial" w:hAnsi="Arial" w:cs="Arial"/>
        <w:sz w:val="24"/>
      </w:rPr>
    </w:pPr>
  </w:p>
  <w:p w:rsidR="004915F8" w:rsidRDefault="004915F8">
    <w:pPr>
      <w:pStyle w:val="Kopfzeile"/>
      <w:rPr>
        <w:rFonts w:ascii="Arial" w:hAnsi="Arial" w:cs="Arial"/>
        <w:sz w:val="24"/>
      </w:rPr>
    </w:pPr>
  </w:p>
  <w:p w:rsidR="004915F8" w:rsidRDefault="004915F8">
    <w:pPr>
      <w:pStyle w:val="Kopfzeile"/>
      <w:rPr>
        <w:rFonts w:ascii="Arial" w:hAnsi="Arial" w:cs="Arial"/>
        <w:sz w:val="24"/>
      </w:rPr>
    </w:pPr>
  </w:p>
  <w:p w:rsidR="004915F8" w:rsidRDefault="004915F8">
    <w:pPr>
      <w:pStyle w:val="Kopfzeile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C492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KHdgTC7Jl/SW+lFDejpEPD03SRyHRSqb4p1ok0QkHnjX5IUjm8N8HI7O/18ARGu33DPerwEGnGMh21Rl1VG3A==" w:salt="IVh+hDsskMjLZyJdOgREsQ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B9"/>
    <w:rsid w:val="000221F2"/>
    <w:rsid w:val="000369CE"/>
    <w:rsid w:val="00082F0B"/>
    <w:rsid w:val="000C00E1"/>
    <w:rsid w:val="000D0498"/>
    <w:rsid w:val="00124078"/>
    <w:rsid w:val="001523D3"/>
    <w:rsid w:val="00181F4A"/>
    <w:rsid w:val="001A26C1"/>
    <w:rsid w:val="001E1123"/>
    <w:rsid w:val="00201B27"/>
    <w:rsid w:val="00225441"/>
    <w:rsid w:val="00284D16"/>
    <w:rsid w:val="002F18B6"/>
    <w:rsid w:val="0030305B"/>
    <w:rsid w:val="0037244C"/>
    <w:rsid w:val="0039764D"/>
    <w:rsid w:val="003C4274"/>
    <w:rsid w:val="003D61DC"/>
    <w:rsid w:val="00413462"/>
    <w:rsid w:val="00446F50"/>
    <w:rsid w:val="00454616"/>
    <w:rsid w:val="00485625"/>
    <w:rsid w:val="004864FA"/>
    <w:rsid w:val="004915F8"/>
    <w:rsid w:val="004B7BB6"/>
    <w:rsid w:val="005246A5"/>
    <w:rsid w:val="00525DFE"/>
    <w:rsid w:val="00527C27"/>
    <w:rsid w:val="00536A05"/>
    <w:rsid w:val="00567741"/>
    <w:rsid w:val="00583B8B"/>
    <w:rsid w:val="005C6DE7"/>
    <w:rsid w:val="005F3CEA"/>
    <w:rsid w:val="005F52E9"/>
    <w:rsid w:val="00603CB9"/>
    <w:rsid w:val="006275D7"/>
    <w:rsid w:val="006753C7"/>
    <w:rsid w:val="00683627"/>
    <w:rsid w:val="0068439F"/>
    <w:rsid w:val="006B76E0"/>
    <w:rsid w:val="006C7162"/>
    <w:rsid w:val="006D076E"/>
    <w:rsid w:val="006E115A"/>
    <w:rsid w:val="006F4AD3"/>
    <w:rsid w:val="0076397E"/>
    <w:rsid w:val="00765D6B"/>
    <w:rsid w:val="007A46DF"/>
    <w:rsid w:val="00835C72"/>
    <w:rsid w:val="00867FF4"/>
    <w:rsid w:val="00870710"/>
    <w:rsid w:val="00876CDC"/>
    <w:rsid w:val="008B2E10"/>
    <w:rsid w:val="008B5293"/>
    <w:rsid w:val="008D0BCB"/>
    <w:rsid w:val="008D2A88"/>
    <w:rsid w:val="00906608"/>
    <w:rsid w:val="00911AD7"/>
    <w:rsid w:val="0094266A"/>
    <w:rsid w:val="009463DA"/>
    <w:rsid w:val="009B407C"/>
    <w:rsid w:val="009F58D9"/>
    <w:rsid w:val="00A26BB4"/>
    <w:rsid w:val="00A64F78"/>
    <w:rsid w:val="00A86396"/>
    <w:rsid w:val="00AB4393"/>
    <w:rsid w:val="00B0108C"/>
    <w:rsid w:val="00B5303A"/>
    <w:rsid w:val="00BB6849"/>
    <w:rsid w:val="00BD1738"/>
    <w:rsid w:val="00C0411D"/>
    <w:rsid w:val="00C55361"/>
    <w:rsid w:val="00C55C27"/>
    <w:rsid w:val="00C566B9"/>
    <w:rsid w:val="00CB41A8"/>
    <w:rsid w:val="00CD054C"/>
    <w:rsid w:val="00D50275"/>
    <w:rsid w:val="00DF24C0"/>
    <w:rsid w:val="00E0400E"/>
    <w:rsid w:val="00E235B2"/>
    <w:rsid w:val="00E61827"/>
    <w:rsid w:val="00EC05E5"/>
    <w:rsid w:val="00EE2153"/>
    <w:rsid w:val="00EF3F84"/>
    <w:rsid w:val="00F22D1D"/>
    <w:rsid w:val="00F35D7D"/>
    <w:rsid w:val="00FA21E7"/>
    <w:rsid w:val="00F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CACD684-2B48-4356-99F2-5E8B3409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ZapfCalligr BT" w:hAnsi="ZapfCalligr BT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decimal" w:pos="7371"/>
        <w:tab w:val="decimal" w:pos="8222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tabs>
        <w:tab w:val="decimal" w:pos="8222"/>
      </w:tabs>
      <w:ind w:right="-575"/>
    </w:p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83B8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0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00E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413462"/>
    <w:rPr>
      <w:rFonts w:ascii="ZapfCalligr BT" w:hAnsi="ZapfCalligr BT"/>
      <w:sz w:val="22"/>
    </w:rPr>
  </w:style>
  <w:style w:type="table" w:styleId="Tabellenraster">
    <w:name w:val="Table Grid"/>
    <w:basedOn w:val="NormaleTabelle"/>
    <w:uiPriority w:val="39"/>
    <w:rsid w:val="00C566B9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2k\Vorlagen\Sonstige%20Dokumente\FN-Leis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98A7-EA1D-452F-A194-6965F0011369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ED6CEAB-BCF0-479B-830B-22B1A984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FN-Leiste</Template>
  <TotalTime>0</TotalTime>
  <Pages>1</Pages>
  <Words>67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FN-Allgemein</vt:lpstr>
    </vt:vector>
  </TitlesOfParts>
  <Company>Dicks' Werbeagentur</Company>
  <LinksUpToDate>false</LinksUpToDate>
  <CharactersWithSpaces>1173</CharactersWithSpaces>
  <SharedDoc>false</SharedDoc>
  <HLinks>
    <vt:vector size="54" baseType="variant">
      <vt:variant>
        <vt:i4>852048</vt:i4>
      </vt:variant>
      <vt:variant>
        <vt:i4>0</vt:i4>
      </vt:variant>
      <vt:variant>
        <vt:i4>0</vt:i4>
      </vt:variant>
      <vt:variant>
        <vt:i4>5</vt:i4>
      </vt:variant>
      <vt:variant>
        <vt:lpwstr>http://www.pferd-aktuell.de/</vt:lpwstr>
      </vt:variant>
      <vt:variant>
        <vt:lpwstr/>
      </vt:variant>
      <vt:variant>
        <vt:i4>5308517</vt:i4>
      </vt:variant>
      <vt:variant>
        <vt:i4>-1</vt:i4>
      </vt:variant>
      <vt:variant>
        <vt:i4>2056</vt:i4>
      </vt:variant>
      <vt:variant>
        <vt:i4>1</vt:i4>
      </vt:variant>
      <vt:variant>
        <vt:lpwstr>R:\Adelheid\CI\Geschäftspapier\Aktuelles Geschäftspapier FN\Logos u. Vorlagen\R+V Logo-RGB_KURZ.jpg</vt:lpwstr>
      </vt:variant>
      <vt:variant>
        <vt:lpwstr/>
      </vt:variant>
      <vt:variant>
        <vt:i4>2228328</vt:i4>
      </vt:variant>
      <vt:variant>
        <vt:i4>-1</vt:i4>
      </vt:variant>
      <vt:variant>
        <vt:i4>2057</vt:i4>
      </vt:variant>
      <vt:variant>
        <vt:i4>1</vt:i4>
      </vt:variant>
      <vt:variant>
        <vt:lpwstr>R:\Adelheid\CI\Geschäftspapier\Aktuelles Geschäftspapier FN\Logos u. Vorlagen\dkb_lang_verkleinert.jpg</vt:lpwstr>
      </vt:variant>
      <vt:variant>
        <vt:lpwstr/>
      </vt:variant>
      <vt:variant>
        <vt:i4>3932399</vt:i4>
      </vt:variant>
      <vt:variant>
        <vt:i4>-1</vt:i4>
      </vt:variant>
      <vt:variant>
        <vt:i4>2058</vt:i4>
      </vt:variant>
      <vt:variant>
        <vt:i4>1</vt:i4>
      </vt:variant>
      <vt:variant>
        <vt:lpwstr>..\..\..\..\..\Groups\Presse\Adelheid\CI\Geschäftspapier\FN-BB-Kopf.bmp</vt:lpwstr>
      </vt:variant>
      <vt:variant>
        <vt:lpwstr/>
      </vt:variant>
      <vt:variant>
        <vt:i4>917621</vt:i4>
      </vt:variant>
      <vt:variant>
        <vt:i4>-1</vt:i4>
      </vt:variant>
      <vt:variant>
        <vt:i4>2059</vt:i4>
      </vt:variant>
      <vt:variant>
        <vt:i4>1</vt:i4>
      </vt:variant>
      <vt:variant>
        <vt:lpwstr>..\..\..\..\..\Groups\Presse\Adelheid\CI\Geschäftspapier\Aktuelles Geschäftspapier FN\Logos u. Vorlagen\Logo_vorreiter_ohne_4c.jpg</vt:lpwstr>
      </vt:variant>
      <vt:variant>
        <vt:lpwstr/>
      </vt:variant>
      <vt:variant>
        <vt:i4>327799</vt:i4>
      </vt:variant>
      <vt:variant>
        <vt:i4>-1</vt:i4>
      </vt:variant>
      <vt:variant>
        <vt:i4>2062</vt:i4>
      </vt:variant>
      <vt:variant>
        <vt:i4>1</vt:i4>
      </vt:variant>
      <vt:variant>
        <vt:lpwstr>..\..\..\..\..\Groups\Presse\Adelheid\CI\Geschäftspapier\Aktuelles Geschäftspapier FN\Logos u. Vorlagen\R+V Logo-RGB_KURZ.jpg</vt:lpwstr>
      </vt:variant>
      <vt:variant>
        <vt:lpwstr/>
      </vt:variant>
      <vt:variant>
        <vt:i4>7733370</vt:i4>
      </vt:variant>
      <vt:variant>
        <vt:i4>-1</vt:i4>
      </vt:variant>
      <vt:variant>
        <vt:i4>2063</vt:i4>
      </vt:variant>
      <vt:variant>
        <vt:i4>1</vt:i4>
      </vt:variant>
      <vt:variant>
        <vt:lpwstr>..\..\..\..\..\Groups\Presse\Adelheid\CI\Geschäftspapier\Aktuelles Geschäftspapier FN\Logos u. Vorlagen\dkb_lang_verkleinert.jpg</vt:lpwstr>
      </vt:variant>
      <vt:variant>
        <vt:lpwstr/>
      </vt:variant>
      <vt:variant>
        <vt:i4>1966152</vt:i4>
      </vt:variant>
      <vt:variant>
        <vt:i4>-1</vt:i4>
      </vt:variant>
      <vt:variant>
        <vt:i4>2064</vt:i4>
      </vt:variant>
      <vt:variant>
        <vt:i4>1</vt:i4>
      </vt:variant>
      <vt:variant>
        <vt:lpwstr>..\Logos u. Vorlagen\NEU ab 01.10.12_FENDT_Horizont_MAIN_4C.tif</vt:lpwstr>
      </vt:variant>
      <vt:variant>
        <vt:lpwstr/>
      </vt:variant>
      <vt:variant>
        <vt:i4>6029360</vt:i4>
      </vt:variant>
      <vt:variant>
        <vt:i4>-1</vt:i4>
      </vt:variant>
      <vt:variant>
        <vt:i4>2065</vt:i4>
      </vt:variant>
      <vt:variant>
        <vt:i4>1</vt:i4>
      </vt:variant>
      <vt:variant>
        <vt:lpwstr>Logos u. Vorlagen\NEU ab 01.10.12_FENDT_Horizont_MAIN_4C.tif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FN-Allgemein</dc:title>
  <dc:subject/>
  <dc:creator>Monika Grabowski</dc:creator>
  <cp:keywords/>
  <dc:description>Die Dokumenteneigenschaften sollten direkt nach dem öffnen der Vorlage geändert werden. Die Eingabe der Felder erleichtert Ihnen später die Dokumentensuche.
Abt.: IT D. von Wallis</dc:description>
  <cp:lastModifiedBy>Monika Grabowski</cp:lastModifiedBy>
  <cp:revision>5</cp:revision>
  <cp:lastPrinted>2017-11-09T08:53:00Z</cp:lastPrinted>
  <dcterms:created xsi:type="dcterms:W3CDTF">2022-03-07T11:33:00Z</dcterms:created>
  <dcterms:modified xsi:type="dcterms:W3CDTF">2022-03-11T07:13:00Z</dcterms:modified>
  <cp:contentStatus>09.01.2017</cp:contentStatus>
</cp:coreProperties>
</file>